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287E9C" w:rsidP="00E463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Сводный отчет об оценке регулирующего воздействия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6A6245">
              <w:rPr>
                <w:sz w:val="26"/>
                <w:szCs w:val="26"/>
              </w:rPr>
              <w:t>21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6A6245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6A6245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6A6245">
              <w:rPr>
                <w:sz w:val="26"/>
                <w:szCs w:val="26"/>
              </w:rPr>
              <w:t>0</w:t>
            </w:r>
            <w:r w:rsidR="00FF03E1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CB7437">
              <w:rPr>
                <w:sz w:val="26"/>
                <w:szCs w:val="26"/>
              </w:rPr>
              <w:t>ноября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</w:t>
            </w:r>
            <w:r w:rsidR="00CB7437">
              <w:t xml:space="preserve">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CB7437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6A6245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6A6245">
              <w:rPr>
                <w:i/>
                <w:sz w:val="26"/>
                <w:szCs w:val="26"/>
              </w:rPr>
              <w:t>муниципального контроля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</w:t>
            </w:r>
            <w:r w:rsidR="00CB7437">
              <w:rPr>
                <w:sz w:val="26"/>
                <w:szCs w:val="26"/>
              </w:rPr>
              <w:t xml:space="preserve"> проекта</w:t>
            </w:r>
            <w:r w:rsidRPr="00AD6EFA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AD6EFA" w:rsidRDefault="00BB289C" w:rsidP="00BB289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BB289C">
              <w:rPr>
                <w:i/>
                <w:sz w:val="26"/>
                <w:szCs w:val="26"/>
              </w:rPr>
              <w:t>«О внесении изменений в постановление Администрации города Ханты-Мансийска от 10.08.2015 №933 «Об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округа город Ханты-Мансийск»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6A6245" w:rsidRDefault="00D60E78" w:rsidP="006A6245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6A6245" w:rsidRPr="006A6245">
              <w:rPr>
                <w:i/>
                <w:sz w:val="26"/>
                <w:szCs w:val="26"/>
              </w:rPr>
              <w:t>Заместитель начальника управления муниципального контроля Администрации города Ханты-Мансийска. тел: 8(3467)352 -471.</w:t>
            </w:r>
          </w:p>
          <w:p w:rsidR="006A6245" w:rsidRPr="00AD6EFA" w:rsidRDefault="006A6245" w:rsidP="006A6245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Адрес электронной почты: </w:t>
            </w:r>
            <w:r w:rsidRPr="006A6245">
              <w:rPr>
                <w:i/>
                <w:sz w:val="26"/>
                <w:szCs w:val="26"/>
              </w:rPr>
              <w:t>VoloshenukV@admhmansy.ru</w:t>
            </w:r>
          </w:p>
          <w:p w:rsidR="00D60E78" w:rsidRPr="00AD6EFA" w:rsidRDefault="00D60E78" w:rsidP="00CB743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BB289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 xml:space="preserve">Описание проблемы, на решение которой направлен способ регулирования, установленный рассматриваемым </w:t>
            </w:r>
            <w:r w:rsidR="00CB7437">
              <w:rPr>
                <w:sz w:val="26"/>
                <w:szCs w:val="26"/>
              </w:rPr>
              <w:t xml:space="preserve">проектом </w:t>
            </w:r>
            <w:r w:rsidR="00D60E78" w:rsidRPr="00AD6EFA">
              <w:rPr>
                <w:sz w:val="26"/>
                <w:szCs w:val="26"/>
              </w:rPr>
              <w:t>муниципальным нормативным правовым актом, а также условий и факторов его осуществления:</w:t>
            </w:r>
            <w:r w:rsidR="006A6245">
              <w:t xml:space="preserve"> </w:t>
            </w:r>
            <w:r w:rsidR="00BB289C" w:rsidRPr="00BB289C">
              <w:rPr>
                <w:sz w:val="28"/>
                <w:szCs w:val="28"/>
              </w:rPr>
              <w:t>Настоящее Положение устанавливает порядок осуществления муниципального контроля за обеспечением сохранности автомобильных дорог местного значения в границах городского округа город  Ханты-Мансийск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BB289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6A6245">
              <w:rPr>
                <w:sz w:val="26"/>
                <w:szCs w:val="26"/>
              </w:rPr>
              <w:t xml:space="preserve"> </w:t>
            </w:r>
            <w:r w:rsidR="00BB289C" w:rsidRPr="00BB289C">
              <w:rPr>
                <w:sz w:val="26"/>
                <w:szCs w:val="26"/>
              </w:rPr>
              <w:t>Задачей муниципального контроля является обеспечение соблюдения юридическими лицами и индивидуальными предпринимателями (далее - субъекты муниципального контроля) требований федерального законодательства, законодательства Ханты-Мансийского автономного округа - Югры и требований, установленных муниципальными правовыми актами города Ханты-Мансийска в области обеспечения сохранности автомобильных дорог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Default="007E6DE9" w:rsidP="006A624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7E6DE9">
              <w:rPr>
                <w:i/>
                <w:sz w:val="26"/>
                <w:szCs w:val="26"/>
              </w:rPr>
              <w:t>Распоряжение Администрации города Ханты-Мансийска № 179-р от 24.09.2015 Об утверждении положения об управлении муниципального контроля Администрации города Ханты-Мансийска</w:t>
            </w:r>
            <w:r>
              <w:rPr>
                <w:i/>
                <w:sz w:val="26"/>
                <w:szCs w:val="26"/>
              </w:rPr>
              <w:t>;</w:t>
            </w:r>
          </w:p>
          <w:p w:rsidR="00404BB4" w:rsidRPr="00404BB4" w:rsidRDefault="00BB289C" w:rsidP="00404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BB289C">
              <w:rPr>
                <w:i/>
                <w:sz w:val="26"/>
                <w:szCs w:val="26"/>
              </w:rPr>
              <w:t>Постановление Администрации города Ханты-Мансийска № 1191 от 08.10.2015 "Об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назначения в границах городского округа город Ханты-Мансийск"</w:t>
            </w:r>
          </w:p>
          <w:p w:rsidR="007E6DE9" w:rsidRPr="007E6DE9" w:rsidRDefault="007E6DE9" w:rsidP="00404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BB289C" w:rsidRPr="00BB289C" w:rsidRDefault="00BB289C" w:rsidP="00BB289C">
            <w:pPr>
              <w:jc w:val="both"/>
              <w:rPr>
                <w:bCs/>
                <w:i/>
                <w:sz w:val="26"/>
                <w:szCs w:val="26"/>
              </w:rPr>
            </w:pPr>
            <w:r w:rsidRPr="00BB289C">
              <w:rPr>
                <w:bCs/>
                <w:i/>
                <w:sz w:val="26"/>
                <w:szCs w:val="26"/>
              </w:rPr>
              <w:t>выявление и предупреждение фактов несоблюдения субъектами          муниципального контроля обязательных требований;</w:t>
            </w:r>
          </w:p>
          <w:p w:rsidR="00BB289C" w:rsidRPr="00BB289C" w:rsidRDefault="00BB289C" w:rsidP="00BB289C">
            <w:pPr>
              <w:jc w:val="both"/>
              <w:rPr>
                <w:bCs/>
                <w:i/>
                <w:sz w:val="26"/>
                <w:szCs w:val="26"/>
              </w:rPr>
            </w:pPr>
            <w:r w:rsidRPr="00BB289C">
              <w:rPr>
                <w:bCs/>
                <w:i/>
                <w:sz w:val="26"/>
                <w:szCs w:val="26"/>
              </w:rPr>
              <w:t>выполнение субъектами муниципального контроля выданных предписаний об устранении выявленных правонарушений.</w:t>
            </w:r>
          </w:p>
          <w:p w:rsidR="00D60E78" w:rsidRPr="00AD6EFA" w:rsidRDefault="00D60E78" w:rsidP="00404BB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</w:p>
          <w:p w:rsidR="00D60E78" w:rsidRPr="00AD6EFA" w:rsidRDefault="007E6DE9" w:rsidP="00A94A3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D60E78" w:rsidRPr="00AD6EFA" w:rsidRDefault="00BB289C" w:rsidP="00BB28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289C">
              <w:rPr>
                <w:sz w:val="26"/>
                <w:szCs w:val="26"/>
              </w:rPr>
              <w:t>Постановление администрации Сургутского района от 14 декабря 2018 года №5017-нпа "Об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Сургутского района и признании утратившими силу постановлений администрации Сургутского района"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13C4F" w:rsidP="00C13C4F">
            <w:pPr>
              <w:jc w:val="both"/>
              <w:rPr>
                <w:sz w:val="26"/>
                <w:szCs w:val="26"/>
              </w:rPr>
            </w:pPr>
            <w:r w:rsidRPr="00C13C4F">
              <w:rPr>
                <w:sz w:val="26"/>
                <w:szCs w:val="26"/>
              </w:rPr>
              <w:t>Земельны</w:t>
            </w:r>
            <w:r>
              <w:rPr>
                <w:sz w:val="26"/>
                <w:szCs w:val="26"/>
              </w:rPr>
              <w:t>й</w:t>
            </w:r>
            <w:r w:rsidRPr="00C13C4F">
              <w:rPr>
                <w:sz w:val="26"/>
                <w:szCs w:val="26"/>
              </w:rPr>
              <w:t xml:space="preserve"> кодекс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</w:t>
            </w:r>
            <w:r>
              <w:rPr>
                <w:sz w:val="26"/>
                <w:szCs w:val="26"/>
              </w:rPr>
              <w:t>й</w:t>
            </w:r>
            <w:r w:rsidRPr="00C13C4F">
              <w:rPr>
                <w:sz w:val="26"/>
                <w:szCs w:val="26"/>
              </w:rPr>
              <w:t xml:space="preserve"> закон от 26.12.2008 №294-ФЗ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 (далее - Закон от 26.12.2008 №294-ФЗ), постановлением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</w:t>
            </w:r>
            <w:r>
              <w:rPr>
                <w:sz w:val="26"/>
                <w:szCs w:val="26"/>
              </w:rPr>
              <w:t xml:space="preserve"> </w:t>
            </w:r>
            <w:r w:rsidRPr="00C13C4F">
              <w:rPr>
                <w:sz w:val="26"/>
                <w:szCs w:val="26"/>
              </w:rPr>
              <w:t>с органами, осуществляющими муниципальный земельный контроль,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C13C4F" w:rsidP="00C13C4F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C13C4F">
              <w:rPr>
                <w:i/>
                <w:sz w:val="26"/>
                <w:szCs w:val="26"/>
              </w:rPr>
              <w:lastRenderedPageBreak/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C13C4F">
              <w:rPr>
                <w:i/>
                <w:sz w:val="26"/>
                <w:szCs w:val="26"/>
              </w:rPr>
              <w:t xml:space="preserve"> лица,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C13C4F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C13C4F">
              <w:rPr>
                <w:i/>
                <w:sz w:val="26"/>
                <w:szCs w:val="26"/>
              </w:rPr>
              <w:t>, граждан</w:t>
            </w:r>
            <w:r>
              <w:rPr>
                <w:i/>
                <w:sz w:val="26"/>
                <w:szCs w:val="26"/>
              </w:rPr>
              <w:t>е города Ханты-Мансийска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B743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 xml:space="preserve">муниципального контроля 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C13C4F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 xml:space="preserve">муниципального контроля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BB289C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BB289C" w:rsidRPr="00BB289C">
              <w:rPr>
                <w:sz w:val="26"/>
                <w:szCs w:val="26"/>
              </w:rPr>
              <w:t>Муниципальный контроль осуществляется должностными лицами в форме проверок, проводимых в соответствии с ежегодными планами, утверждаемыми Главой Администрации города Ханты-Мансийска, а также внеплановых проверок. Проверка проводится на основании приказа уполномоченного органа Администрации города Ханты-Мансийска.</w:t>
            </w:r>
          </w:p>
        </w:tc>
        <w:tc>
          <w:tcPr>
            <w:tcW w:w="3118" w:type="dxa"/>
            <w:shd w:val="clear" w:color="auto" w:fill="auto"/>
          </w:tcPr>
          <w:p w:rsidR="00D27E39" w:rsidRPr="00AD6EFA" w:rsidRDefault="00720ECC" w:rsidP="00C13C4F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C13C4F">
              <w:rPr>
                <w:i/>
                <w:sz w:val="26"/>
                <w:szCs w:val="26"/>
              </w:rPr>
              <w:t>муниципального контроля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lastRenderedPageBreak/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C13C4F" w:rsidP="00C41554">
            <w:pPr>
              <w:contextualSpacing/>
              <w:rPr>
                <w:sz w:val="26"/>
                <w:szCs w:val="26"/>
              </w:rPr>
            </w:pPr>
            <w:r w:rsidRPr="00C13C4F">
              <w:rPr>
                <w:sz w:val="26"/>
                <w:szCs w:val="26"/>
              </w:rPr>
              <w:t>юридические лица, индивидуальные предприниматели, граждане города Ханты-Мансийска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BB289C" w:rsidP="00C13C4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B289C">
              <w:rPr>
                <w:i/>
                <w:sz w:val="26"/>
                <w:szCs w:val="26"/>
              </w:rPr>
              <w:t>Муниципальный контроль осуществляется должностными лицами в форме проверок, проводимых в соответствии с ежегодными планами, утверждаемыми Главой Администрации города Ханты-Мансийска, а также внеплановых проверок. Проверка проводится на основании приказа уполномоченного органа Администрации города Ханты-Мансийска.</w:t>
            </w:r>
          </w:p>
        </w:tc>
        <w:tc>
          <w:tcPr>
            <w:tcW w:w="4036" w:type="dxa"/>
            <w:shd w:val="clear" w:color="auto" w:fill="auto"/>
          </w:tcPr>
          <w:p w:rsidR="00BB289C" w:rsidRPr="00BB289C" w:rsidRDefault="00BB289C" w:rsidP="00BB289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B289C">
              <w:rPr>
                <w:i/>
                <w:sz w:val="26"/>
                <w:szCs w:val="26"/>
              </w:rPr>
              <w:t xml:space="preserve"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Федеральным законом   №294-ФЗ. </w:t>
            </w:r>
          </w:p>
          <w:p w:rsidR="00366249" w:rsidRPr="00AD6EFA" w:rsidRDefault="00BB289C" w:rsidP="00BB289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B289C">
              <w:rPr>
                <w:i/>
                <w:sz w:val="26"/>
                <w:szCs w:val="26"/>
              </w:rPr>
              <w:t>По результатам проведения мероприятий по муниципальному контролю должностным лицом составляется акт проверки по форме, установленной уполномоченным Правительством Российской Федерации федеральным органом исполнительной власти.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BB289C" w:rsidP="00C41554">
            <w:pPr>
              <w:contextualSpacing/>
              <w:rPr>
                <w:sz w:val="26"/>
                <w:szCs w:val="26"/>
              </w:rPr>
            </w:pPr>
            <w:r w:rsidRPr="00BB289C">
              <w:rPr>
                <w:sz w:val="26"/>
                <w:szCs w:val="26"/>
              </w:rPr>
              <w:t>юридические лица, индивидуальные предприниматели, граждане города Ханты-Мансийска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CB7437" w:rsidRPr="00CB7437">
        <w:rPr>
          <w:sz w:val="26"/>
          <w:szCs w:val="26"/>
        </w:rPr>
        <w:t>оценк</w:t>
      </w:r>
      <w:r w:rsidR="00CB7437">
        <w:rPr>
          <w:sz w:val="26"/>
          <w:szCs w:val="26"/>
        </w:rPr>
        <w:t>у</w:t>
      </w:r>
      <w:r w:rsidR="00CB7437" w:rsidRPr="00CB7437">
        <w:rPr>
          <w:sz w:val="26"/>
          <w:szCs w:val="26"/>
        </w:rPr>
        <w:t xml:space="preserve"> регулирующего воздействия проекта 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</w:t>
            </w:r>
            <w:r w:rsidR="00CB7437" w:rsidRPr="00CB7437">
              <w:rPr>
                <w:sz w:val="26"/>
                <w:szCs w:val="26"/>
              </w:rPr>
              <w:lastRenderedPageBreak/>
              <w:t xml:space="preserve">воздействия проекта 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C13C4F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C13C4F">
        <w:rPr>
          <w:sz w:val="26"/>
          <w:szCs w:val="26"/>
        </w:rPr>
        <w:t xml:space="preserve">муниципального контроля </w:t>
      </w:r>
      <w:r w:rsidRPr="00AD6EFA">
        <w:rPr>
          <w:sz w:val="26"/>
          <w:szCs w:val="26"/>
        </w:rPr>
        <w:t xml:space="preserve">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13C4F">
        <w:rPr>
          <w:sz w:val="26"/>
          <w:szCs w:val="26"/>
          <w:u w:val="single"/>
        </w:rPr>
        <w:t>Солодилов В.А.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D" w:rsidRDefault="0072485D" w:rsidP="003C25EF">
      <w:r>
        <w:separator/>
      </w:r>
    </w:p>
  </w:endnote>
  <w:endnote w:type="continuationSeparator" w:id="0">
    <w:p w:rsidR="0072485D" w:rsidRDefault="0072485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D" w:rsidRDefault="0072485D" w:rsidP="003C25EF">
      <w:r>
        <w:separator/>
      </w:r>
    </w:p>
  </w:footnote>
  <w:footnote w:type="continuationSeparator" w:id="0">
    <w:p w:rsidR="0072485D" w:rsidRDefault="0072485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289C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87E9C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04BB4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A6245"/>
    <w:rsid w:val="006D1076"/>
    <w:rsid w:val="006F6CFE"/>
    <w:rsid w:val="00704FEE"/>
    <w:rsid w:val="00720ECC"/>
    <w:rsid w:val="0072485D"/>
    <w:rsid w:val="00730169"/>
    <w:rsid w:val="0075697B"/>
    <w:rsid w:val="00767D8B"/>
    <w:rsid w:val="00785418"/>
    <w:rsid w:val="007A3739"/>
    <w:rsid w:val="007C032B"/>
    <w:rsid w:val="007E6DE9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289C"/>
    <w:rsid w:val="00BB3E75"/>
    <w:rsid w:val="00BC69FD"/>
    <w:rsid w:val="00BD7A0A"/>
    <w:rsid w:val="00C13C4F"/>
    <w:rsid w:val="00C17511"/>
    <w:rsid w:val="00C20280"/>
    <w:rsid w:val="00C41554"/>
    <w:rsid w:val="00C52F8D"/>
    <w:rsid w:val="00C81F44"/>
    <w:rsid w:val="00CB7437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71D24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5920-F1E7-4A47-9D54-390FFA91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8960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2019-02-11T09:11:00Z</dcterms:created>
  <dcterms:modified xsi:type="dcterms:W3CDTF">2019-11-20T11:04:00Z</dcterms:modified>
</cp:coreProperties>
</file>